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09" w:rsidRDefault="00544B81" w:rsidP="00544B81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544B81" w:rsidRPr="00544B81" w:rsidRDefault="00544B81" w:rsidP="00544B81">
      <w:pPr>
        <w:jc w:val="center"/>
        <w:rPr>
          <w:sz w:val="36"/>
          <w:szCs w:val="36"/>
        </w:rPr>
      </w:pPr>
    </w:p>
    <w:p w:rsidR="00544B81" w:rsidRPr="00544B81" w:rsidRDefault="00544B81" w:rsidP="00544B81">
      <w:pPr>
        <w:rPr>
          <w:sz w:val="40"/>
          <w:szCs w:val="40"/>
        </w:rPr>
      </w:pPr>
      <w:r w:rsidRPr="00544B81">
        <w:rPr>
          <w:sz w:val="40"/>
          <w:szCs w:val="40"/>
        </w:rPr>
        <w:t>REMINDERS: Please bring a friend</w:t>
      </w:r>
    </w:p>
    <w:p w:rsidR="00544B81" w:rsidRDefault="00CD616E" w:rsidP="00544B81">
      <w:r>
        <w:t xml:space="preserve">EG King Community Council </w:t>
      </w:r>
    </w:p>
    <w:p w:rsidR="00544B81" w:rsidRDefault="008E1B9A" w:rsidP="00544B81">
      <w:r>
        <w:t>Jan 11, 2018</w:t>
      </w:r>
    </w:p>
    <w:p w:rsidR="00A40F09" w:rsidRPr="009770B3" w:rsidRDefault="00CD616E" w:rsidP="00544B81">
      <w:r>
        <w:t>6:00 PM</w:t>
      </w:r>
    </w:p>
    <w:tbl>
      <w:tblPr>
        <w:tblStyle w:val="TableGrid"/>
        <w:tblpPr w:leftFromText="180" w:rightFromText="180" w:vertAnchor="text" w:horzAnchor="margin" w:tblpY="394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Content table"/>
      </w:tblPr>
      <w:tblGrid>
        <w:gridCol w:w="2036"/>
        <w:gridCol w:w="3721"/>
        <w:gridCol w:w="2883"/>
      </w:tblGrid>
      <w:tr w:rsidR="00D026E4" w:rsidRPr="009770B3" w:rsidTr="00D026E4">
        <w:tc>
          <w:tcPr>
            <w:tcW w:w="2036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D026E4" w:rsidRPr="009770B3" w:rsidRDefault="00D026E4" w:rsidP="00D026E4">
            <w:pPr>
              <w:spacing w:after="80"/>
            </w:pPr>
          </w:p>
        </w:tc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D026E4" w:rsidRDefault="00D026E4" w:rsidP="00D026E4">
            <w:pPr>
              <w:pStyle w:val="Heading1"/>
              <w:spacing w:after="80"/>
              <w:outlineLvl w:val="0"/>
            </w:pPr>
            <w:r>
              <w:t>Reading of last meeting minutes</w:t>
            </w:r>
          </w:p>
          <w:p w:rsidR="00D026E4" w:rsidRDefault="00D026E4" w:rsidP="00D026E4">
            <w:pPr>
              <w:rPr>
                <w:b/>
              </w:rPr>
            </w:pPr>
            <w:r>
              <w:rPr>
                <w:b/>
              </w:rPr>
              <w:t>Parent completion of Community Council Training</w:t>
            </w:r>
          </w:p>
          <w:p w:rsidR="00D026E4" w:rsidRDefault="00D026E4" w:rsidP="00D026E4">
            <w:pPr>
              <w:rPr>
                <w:b/>
              </w:rPr>
            </w:pPr>
          </w:p>
          <w:p w:rsidR="00DD6C2E" w:rsidRPr="00B03472" w:rsidRDefault="008E1B9A" w:rsidP="00D026E4">
            <w:pPr>
              <w:rPr>
                <w:b/>
              </w:rPr>
            </w:pPr>
            <w:r>
              <w:rPr>
                <w:b/>
              </w:rPr>
              <w:t>School Improvement plan goals: Is the Action plan for each goal measurable</w:t>
            </w:r>
            <w:bookmarkStart w:id="0" w:name="_GoBack"/>
            <w:bookmarkEnd w:id="0"/>
            <w:r>
              <w:rPr>
                <w:b/>
              </w:rPr>
              <w:t xml:space="preserve">? </w:t>
            </w:r>
          </w:p>
        </w:tc>
        <w:tc>
          <w:tcPr>
            <w:tcW w:w="2883" w:type="dxa"/>
            <w:tcBorders>
              <w:bottom w:val="nil"/>
            </w:tcBorders>
            <w:tcMar>
              <w:bottom w:w="0" w:type="dxa"/>
            </w:tcMar>
          </w:tcPr>
          <w:p w:rsidR="00D026E4" w:rsidRPr="009770B3" w:rsidRDefault="00D026E4" w:rsidP="00D026E4">
            <w:pPr>
              <w:spacing w:after="80"/>
            </w:pPr>
          </w:p>
        </w:tc>
      </w:tr>
      <w:tr w:rsidR="00D026E4" w:rsidRPr="009770B3" w:rsidTr="00D026E4">
        <w:tc>
          <w:tcPr>
            <w:tcW w:w="2036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:rsidR="00D026E4" w:rsidRPr="009770B3" w:rsidRDefault="00D026E4" w:rsidP="00D026E4">
            <w:pPr>
              <w:spacing w:after="80"/>
            </w:pPr>
          </w:p>
        </w:tc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:rsidR="00D026E4" w:rsidRPr="009770B3" w:rsidRDefault="00D026E4" w:rsidP="00D026E4">
            <w:pPr>
              <w:spacing w:after="80"/>
            </w:pPr>
          </w:p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D026E4" w:rsidRPr="009770B3" w:rsidRDefault="00D026E4" w:rsidP="00D026E4">
            <w:pPr>
              <w:spacing w:after="80"/>
            </w:pPr>
          </w:p>
        </w:tc>
      </w:tr>
      <w:tr w:rsidR="00D026E4" w:rsidRPr="009770B3" w:rsidTr="00D026E4">
        <w:tc>
          <w:tcPr>
            <w:tcW w:w="2036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D026E4" w:rsidRPr="009770B3" w:rsidRDefault="00D026E4" w:rsidP="00D026E4">
            <w:pPr>
              <w:spacing w:after="80"/>
            </w:pPr>
          </w:p>
        </w:tc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D026E4" w:rsidRDefault="00D026E4" w:rsidP="00D026E4">
            <w:pPr>
              <w:pStyle w:val="Heading1"/>
              <w:spacing w:after="80"/>
              <w:outlineLvl w:val="0"/>
            </w:pPr>
          </w:p>
          <w:p w:rsidR="00D026E4" w:rsidRPr="009770B3" w:rsidRDefault="008E1B9A" w:rsidP="00D026E4">
            <w:pPr>
              <w:pStyle w:val="Heading1"/>
              <w:spacing w:after="80"/>
              <w:outlineLvl w:val="0"/>
            </w:pPr>
            <w:r>
              <w:t>School Distribution of excess funds to teachers</w:t>
            </w:r>
          </w:p>
        </w:tc>
        <w:tc>
          <w:tcPr>
            <w:tcW w:w="2883" w:type="dxa"/>
            <w:tcBorders>
              <w:bottom w:val="nil"/>
            </w:tcBorders>
            <w:tcMar>
              <w:bottom w:w="0" w:type="dxa"/>
            </w:tcMar>
          </w:tcPr>
          <w:p w:rsidR="00D026E4" w:rsidRPr="009770B3" w:rsidRDefault="00D026E4" w:rsidP="00D026E4">
            <w:pPr>
              <w:spacing w:after="80"/>
            </w:pPr>
          </w:p>
        </w:tc>
      </w:tr>
      <w:tr w:rsidR="00D026E4" w:rsidRPr="009770B3" w:rsidTr="00D026E4">
        <w:tc>
          <w:tcPr>
            <w:tcW w:w="2036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:rsidR="00D026E4" w:rsidRPr="009770B3" w:rsidRDefault="00D026E4" w:rsidP="00D026E4">
            <w:pPr>
              <w:spacing w:after="80"/>
            </w:pPr>
          </w:p>
        </w:tc>
        <w:tc>
          <w:tcPr>
            <w:tcW w:w="3721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:rsidR="00D026E4" w:rsidRDefault="008E1B9A" w:rsidP="00D026E4">
            <w:pPr>
              <w:pStyle w:val="ListParagraph"/>
              <w:numPr>
                <w:ilvl w:val="0"/>
                <w:numId w:val="2"/>
              </w:numPr>
            </w:pPr>
            <w:r>
              <w:t>How to disperse the money?</w:t>
            </w:r>
          </w:p>
          <w:p w:rsidR="008E1B9A" w:rsidRDefault="008E1B9A" w:rsidP="00D026E4">
            <w:pPr>
              <w:pStyle w:val="ListParagraph"/>
              <w:numPr>
                <w:ilvl w:val="0"/>
                <w:numId w:val="2"/>
              </w:numPr>
            </w:pPr>
            <w:r>
              <w:t>How will the spending be monitored</w:t>
            </w:r>
          </w:p>
          <w:p w:rsidR="008E1B9A" w:rsidRPr="00B03472" w:rsidRDefault="008E1B9A" w:rsidP="00D026E4">
            <w:pPr>
              <w:pStyle w:val="ListParagraph"/>
              <w:numPr>
                <w:ilvl w:val="0"/>
                <w:numId w:val="2"/>
              </w:numPr>
            </w:pPr>
            <w:r>
              <w:t xml:space="preserve">How will teachers report back on success of use of funds. </w:t>
            </w:r>
          </w:p>
        </w:tc>
        <w:tc>
          <w:tcPr>
            <w:tcW w:w="2883" w:type="dxa"/>
            <w:tcBorders>
              <w:top w:val="nil"/>
              <w:bottom w:val="nil"/>
            </w:tcBorders>
            <w:tcMar>
              <w:top w:w="0" w:type="dxa"/>
            </w:tcMar>
          </w:tcPr>
          <w:p w:rsidR="00D026E4" w:rsidRPr="009770B3" w:rsidRDefault="00D026E4" w:rsidP="00D026E4">
            <w:pPr>
              <w:spacing w:after="80"/>
            </w:pPr>
          </w:p>
        </w:tc>
      </w:tr>
      <w:tr w:rsidR="00D026E4" w:rsidRPr="009770B3" w:rsidTr="00D026E4">
        <w:tc>
          <w:tcPr>
            <w:tcW w:w="2036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:rsidR="00D026E4" w:rsidRPr="009770B3" w:rsidRDefault="00D026E4" w:rsidP="00D026E4"/>
        </w:tc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:rsidR="00D026E4" w:rsidRDefault="00D026E4" w:rsidP="00D026E4">
            <w:pPr>
              <w:rPr>
                <w:b/>
              </w:rPr>
            </w:pPr>
          </w:p>
          <w:p w:rsidR="00D026E4" w:rsidRDefault="00D026E4" w:rsidP="00D026E4">
            <w:pPr>
              <w:rPr>
                <w:b/>
              </w:rPr>
            </w:pPr>
            <w:r>
              <w:rPr>
                <w:b/>
              </w:rPr>
              <w:t>School Behavior Plan</w:t>
            </w:r>
          </w:p>
          <w:p w:rsidR="00D026E4" w:rsidRPr="00CD616E" w:rsidRDefault="00D026E4" w:rsidP="00D026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What is the school wide behavior plan?</w:t>
            </w:r>
          </w:p>
          <w:p w:rsidR="00D026E4" w:rsidRPr="00CD616E" w:rsidRDefault="00D026E4" w:rsidP="00D026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Safe school statistics</w:t>
            </w:r>
          </w:p>
          <w:p w:rsidR="00D026E4" w:rsidRPr="00DD6C2E" w:rsidRDefault="00D026E4" w:rsidP="00DD6C2E">
            <w:pPr>
              <w:rPr>
                <w:b/>
              </w:rPr>
            </w:pPr>
          </w:p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D026E4" w:rsidRDefault="00D026E4" w:rsidP="00D026E4"/>
        </w:tc>
      </w:tr>
    </w:tbl>
    <w:p w:rsidR="00A40F09" w:rsidRDefault="00D026E4">
      <w:pPr>
        <w:pStyle w:val="Heading2"/>
      </w:pPr>
      <w:r>
        <w:t xml:space="preserve">Action Items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026E4" w:rsidTr="00D026E4">
        <w:tc>
          <w:tcPr>
            <w:tcW w:w="4315" w:type="dxa"/>
          </w:tcPr>
          <w:p w:rsidR="00D026E4" w:rsidRDefault="00D026E4" w:rsidP="00D026E4">
            <w:r>
              <w:t>Administration to bring to next meeting</w:t>
            </w:r>
          </w:p>
        </w:tc>
        <w:tc>
          <w:tcPr>
            <w:tcW w:w="4315" w:type="dxa"/>
          </w:tcPr>
          <w:p w:rsidR="00D026E4" w:rsidRDefault="00D026E4" w:rsidP="00D026E4">
            <w:r>
              <w:t xml:space="preserve">Community Council to bring to next meeting </w:t>
            </w:r>
          </w:p>
        </w:tc>
      </w:tr>
      <w:tr w:rsidR="00D026E4" w:rsidTr="00D026E4">
        <w:tc>
          <w:tcPr>
            <w:tcW w:w="4315" w:type="dxa"/>
          </w:tcPr>
          <w:p w:rsidR="00D026E4" w:rsidRDefault="00D026E4" w:rsidP="00D026E4"/>
          <w:p w:rsidR="00D026E4" w:rsidRDefault="00D026E4" w:rsidP="00D026E4"/>
          <w:p w:rsidR="00D026E4" w:rsidRDefault="00D026E4" w:rsidP="00D026E4"/>
          <w:p w:rsidR="008E1B9A" w:rsidRDefault="008E1B9A" w:rsidP="00D026E4"/>
        </w:tc>
        <w:tc>
          <w:tcPr>
            <w:tcW w:w="4315" w:type="dxa"/>
          </w:tcPr>
          <w:p w:rsidR="00D026E4" w:rsidRDefault="00D026E4" w:rsidP="00D026E4"/>
        </w:tc>
      </w:tr>
    </w:tbl>
    <w:p w:rsidR="00D026E4" w:rsidRPr="00D026E4" w:rsidRDefault="00D026E4" w:rsidP="00D026E4"/>
    <w:p w:rsidR="00B03472" w:rsidRDefault="00D026E4">
      <w:r>
        <w:rPr>
          <w:b/>
        </w:rPr>
        <w:t>Other Items:</w:t>
      </w:r>
      <w:r>
        <w:t xml:space="preserve"> </w:t>
      </w:r>
    </w:p>
    <w:p w:rsidR="00D026E4" w:rsidRDefault="00D026E4" w:rsidP="00D026E4">
      <w:pPr>
        <w:pStyle w:val="ListParagraph"/>
        <w:numPr>
          <w:ilvl w:val="0"/>
          <w:numId w:val="5"/>
        </w:numPr>
      </w:pPr>
      <w:r>
        <w:t>High school connections/NHS/LIA</w:t>
      </w:r>
    </w:p>
    <w:p w:rsidR="00D026E4" w:rsidRDefault="00D026E4" w:rsidP="00D026E4">
      <w:pPr>
        <w:pStyle w:val="ListParagraph"/>
        <w:numPr>
          <w:ilvl w:val="0"/>
          <w:numId w:val="5"/>
        </w:numPr>
      </w:pPr>
      <w:r>
        <w:t>Community Donations</w:t>
      </w:r>
    </w:p>
    <w:p w:rsidR="00D026E4" w:rsidRPr="00D026E4" w:rsidRDefault="00D026E4" w:rsidP="00D026E4">
      <w:pPr>
        <w:pStyle w:val="ListParagraph"/>
        <w:numPr>
          <w:ilvl w:val="0"/>
          <w:numId w:val="5"/>
        </w:numPr>
      </w:pPr>
      <w:r>
        <w:t xml:space="preserve">Davis Foundation </w:t>
      </w:r>
    </w:p>
    <w:sectPr w:rsidR="00D026E4" w:rsidRPr="00D026E4">
      <w:headerReference w:type="default" r:id="rId7"/>
      <w:footerReference w:type="defaul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3B" w:rsidRDefault="00A4493B">
      <w:pPr>
        <w:spacing w:after="0"/>
      </w:pPr>
      <w:r>
        <w:separator/>
      </w:r>
    </w:p>
  </w:endnote>
  <w:endnote w:type="continuationSeparator" w:id="0">
    <w:p w:rsidR="00A4493B" w:rsidRDefault="00A44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3B" w:rsidRDefault="00A4493B">
      <w:pPr>
        <w:spacing w:after="0"/>
      </w:pPr>
      <w:r>
        <w:separator/>
      </w:r>
    </w:p>
  </w:footnote>
  <w:footnote w:type="continuationSeparator" w:id="0">
    <w:p w:rsidR="00A4493B" w:rsidRDefault="00A44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42448758"/>
      <w:placeholder>
        <w:docPart w:val="5CCA829F22F64E7B97D7F191FD0E0F85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/>
    </w:sdtPr>
    <w:sdtEndPr/>
    <w:sdtContent>
      <w:p w:rsidR="00A40F09" w:rsidRDefault="00A403FA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745"/>
    <w:multiLevelType w:val="hybridMultilevel"/>
    <w:tmpl w:val="3A72AA8E"/>
    <w:lvl w:ilvl="0" w:tplc="72B4CE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09E2"/>
    <w:multiLevelType w:val="hybridMultilevel"/>
    <w:tmpl w:val="4C1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3F34"/>
    <w:multiLevelType w:val="hybridMultilevel"/>
    <w:tmpl w:val="BEF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472D4"/>
    <w:multiLevelType w:val="hybridMultilevel"/>
    <w:tmpl w:val="B022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32BC"/>
    <w:multiLevelType w:val="hybridMultilevel"/>
    <w:tmpl w:val="22A8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A7446"/>
    <w:multiLevelType w:val="hybridMultilevel"/>
    <w:tmpl w:val="F088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F4075"/>
    <w:multiLevelType w:val="hybridMultilevel"/>
    <w:tmpl w:val="E7B6D954"/>
    <w:lvl w:ilvl="0" w:tplc="26C0E1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6E"/>
    <w:rsid w:val="001A789B"/>
    <w:rsid w:val="00544B81"/>
    <w:rsid w:val="00785C64"/>
    <w:rsid w:val="007D43CF"/>
    <w:rsid w:val="008E1B9A"/>
    <w:rsid w:val="009770B3"/>
    <w:rsid w:val="00980EA2"/>
    <w:rsid w:val="00A403FA"/>
    <w:rsid w:val="00A40F09"/>
    <w:rsid w:val="00A4493B"/>
    <w:rsid w:val="00AF277F"/>
    <w:rsid w:val="00B03472"/>
    <w:rsid w:val="00C51A2E"/>
    <w:rsid w:val="00CB0895"/>
    <w:rsid w:val="00CD616E"/>
    <w:rsid w:val="00D026E4"/>
    <w:rsid w:val="00DD6C2E"/>
    <w:rsid w:val="00F20E04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47D35"/>
  <w15:chartTrackingRefBased/>
  <w15:docId w15:val="{598B18E7-3D9A-417A-A691-34A2DDC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0B3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szCs w:val="22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CD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arson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A829F22F64E7B97D7F191FD0E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ECF3-5BA7-4E02-B26A-7706CC88BE98}"/>
      </w:docPartPr>
      <w:docPartBody>
        <w:p w:rsidR="002B4291" w:rsidRDefault="00D603B1">
          <w:pPr>
            <w:pStyle w:val="5CCA829F22F64E7B97D7F191FD0E0F85"/>
          </w:pPr>
          <w:r>
            <w:t>Event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B1"/>
    <w:rsid w:val="002B4291"/>
    <w:rsid w:val="00406F5E"/>
    <w:rsid w:val="006521A2"/>
    <w:rsid w:val="00874F58"/>
    <w:rsid w:val="00D603B1"/>
    <w:rsid w:val="00F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C85E4B19F426093D3F3FDA52675B8">
    <w:name w:val="E96C85E4B19F426093D3F3FDA52675B8"/>
  </w:style>
  <w:style w:type="paragraph" w:customStyle="1" w:styleId="652748D916C44DD4B5EEF1BBE06AF270">
    <w:name w:val="652748D916C44DD4B5EEF1BBE06AF270"/>
  </w:style>
  <w:style w:type="paragraph" w:customStyle="1" w:styleId="AFB79CF17C6341B48FB3E4239A67BE7F">
    <w:name w:val="AFB79CF17C6341B48FB3E4239A67BE7F"/>
  </w:style>
  <w:style w:type="paragraph" w:customStyle="1" w:styleId="1DBF0150CC654D948527F60BFF567D87">
    <w:name w:val="1DBF0150CC654D948527F60BFF567D87"/>
  </w:style>
  <w:style w:type="paragraph" w:customStyle="1" w:styleId="B44A4E94B78C4D70AC77749603926CB5">
    <w:name w:val="B44A4E94B78C4D70AC77749603926CB5"/>
  </w:style>
  <w:style w:type="paragraph" w:customStyle="1" w:styleId="C4B9D66A2BDA438A8151166512958942">
    <w:name w:val="C4B9D66A2BDA438A8151166512958942"/>
  </w:style>
  <w:style w:type="paragraph" w:customStyle="1" w:styleId="8551274623704D40B784686DF31D5273">
    <w:name w:val="8551274623704D40B784686DF31D5273"/>
  </w:style>
  <w:style w:type="paragraph" w:customStyle="1" w:styleId="815CA652791740CFAC3F8179EB4F5D23">
    <w:name w:val="815CA652791740CFAC3F8179EB4F5D23"/>
  </w:style>
  <w:style w:type="paragraph" w:customStyle="1" w:styleId="88C56ED8EEE24903A3E14C62A8479F34">
    <w:name w:val="88C56ED8EEE24903A3E14C62A8479F34"/>
  </w:style>
  <w:style w:type="paragraph" w:customStyle="1" w:styleId="2F715D2E735E41558B348406DC96C97E">
    <w:name w:val="2F715D2E735E41558B348406DC96C97E"/>
  </w:style>
  <w:style w:type="paragraph" w:customStyle="1" w:styleId="C7B97A84FA02453481037866E1483B4B">
    <w:name w:val="C7B97A84FA02453481037866E1483B4B"/>
  </w:style>
  <w:style w:type="paragraph" w:customStyle="1" w:styleId="E983F6595B5A42C7BCEB9A5C8743918D">
    <w:name w:val="E983F6595B5A42C7BCEB9A5C8743918D"/>
  </w:style>
  <w:style w:type="paragraph" w:customStyle="1" w:styleId="7A7CBA5FECD14773A336161EE7075359">
    <w:name w:val="7A7CBA5FECD14773A336161EE7075359"/>
  </w:style>
  <w:style w:type="paragraph" w:customStyle="1" w:styleId="4409F8CC6C764144AEDBB4CAFB30FFFC">
    <w:name w:val="4409F8CC6C764144AEDBB4CAFB30FFFC"/>
  </w:style>
  <w:style w:type="paragraph" w:customStyle="1" w:styleId="1845E41D01084BAFBD184CDE6FBDBEEE">
    <w:name w:val="1845E41D01084BAFBD184CDE6FBDBEEE"/>
  </w:style>
  <w:style w:type="paragraph" w:customStyle="1" w:styleId="5CCA829F22F64E7B97D7F191FD0E0F85">
    <w:name w:val="5CCA829F22F64E7B97D7F191FD0E0F85"/>
  </w:style>
  <w:style w:type="paragraph" w:customStyle="1" w:styleId="EB7FC52BD6664EA28BCDD797FEA32C7F">
    <w:name w:val="EB7FC52BD6664EA28BCDD797FEA32C7F"/>
  </w:style>
  <w:style w:type="paragraph" w:customStyle="1" w:styleId="6F4F26FD15244B9A98F9BA5AF5B768E6">
    <w:name w:val="6F4F26FD15244B9A98F9BA5AF5B768E6"/>
  </w:style>
  <w:style w:type="paragraph" w:customStyle="1" w:styleId="EAB3DFB490CA44D2B55EFBE5C7E89248">
    <w:name w:val="EAB3DFB490CA44D2B55EFBE5C7E89248"/>
  </w:style>
  <w:style w:type="paragraph" w:customStyle="1" w:styleId="4C07765F72E44EE38CD9ED56C88AAB61">
    <w:name w:val="4C07765F72E44EE38CD9ED56C88AAB61"/>
  </w:style>
  <w:style w:type="paragraph" w:customStyle="1" w:styleId="D2BB7FF854314E89B99060E35DEFB0CA">
    <w:name w:val="D2BB7FF854314E89B99060E35DEFB0CA"/>
  </w:style>
  <w:style w:type="paragraph" w:customStyle="1" w:styleId="C70CCC78DE704FBAA512C4E014778E82">
    <w:name w:val="C70CCC78DE704FBAA512C4E014778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Celia Larson</cp:lastModifiedBy>
  <cp:revision>3</cp:revision>
  <dcterms:created xsi:type="dcterms:W3CDTF">2018-01-09T00:33:00Z</dcterms:created>
  <dcterms:modified xsi:type="dcterms:W3CDTF">2018-01-09T00:35:00Z</dcterms:modified>
</cp:coreProperties>
</file>